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0F7CE88D" w14:textId="7BC1A1D4" w:rsidR="00FF06E6" w:rsidRDefault="00B54397" w:rsidP="00FF06E6">
            <w:pPr>
              <w:pStyle w:val="Title"/>
              <w:spacing w:before="400"/>
            </w:pPr>
            <w:r>
              <w:t>Confidential student statement</w:t>
            </w:r>
          </w:p>
          <w:p w14:paraId="45F218E1" w14:textId="5D0B150F" w:rsidR="00ED1561" w:rsidRPr="000F044B" w:rsidRDefault="00B54397"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3DA8A8E8" w14:textId="77777777" w:rsidR="00950CB6" w:rsidRDefault="00950CB6" w:rsidP="00C24DD5">
      <w:pPr>
        <w:pStyle w:val="Heading1"/>
        <w:spacing w:before="720"/>
        <w:sectPr w:rsidR="00950CB6" w:rsidSect="00671B6C">
          <w:headerReference w:type="even" r:id="rId14"/>
          <w:footerReference w:type="even" r:id="rId15"/>
          <w:footerReference w:type="default" r:id="rId16"/>
          <w:headerReference w:type="first" r:id="rId17"/>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Default="001A2034" w:rsidP="00B95493">
      <w:pPr>
        <w:pStyle w:val="BodyText"/>
      </w:pPr>
      <w:bookmarkStart w:id="5" w:name="_Toc381954905"/>
    </w:p>
    <w:p w14:paraId="6E9650F3" w14:textId="7DFA7AEE"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24C5281" w14:textId="4CD6C780"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17A71F" w14:textId="5CA8E1ED"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14:paraId="22310174"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0DEFFB91" w:rsidR="00BC5D86" w:rsidRPr="00B15960" w:rsidRDefault="00BC5D86" w:rsidP="003F6A90">
            <w:pPr>
              <w:pStyle w:val="Tableheading"/>
              <w:keepNext/>
            </w:pPr>
            <w:r>
              <w:t>Student details</w:t>
            </w:r>
          </w:p>
        </w:tc>
      </w:tr>
      <w:tr w:rsidR="004E6A45" w:rsidRPr="00645897" w14:paraId="20841874" w14:textId="77777777" w:rsidTr="005E37E3">
        <w:trPr>
          <w:trHeight w:val="567"/>
        </w:trPr>
        <w:tc>
          <w:tcPr>
            <w:tcW w:w="2058" w:type="dxa"/>
            <w:vAlign w:val="center"/>
          </w:tcPr>
          <w:p w14:paraId="4D117F47" w14:textId="77777777" w:rsidR="004E6A45" w:rsidRPr="008636BD" w:rsidRDefault="004E6A45" w:rsidP="00CD3287">
            <w:pPr>
              <w:pStyle w:val="Tablesubhead"/>
              <w:keepNext/>
            </w:pPr>
            <w:r>
              <w:t>Student name:</w:t>
            </w:r>
          </w:p>
        </w:tc>
        <w:tc>
          <w:tcPr>
            <w:tcW w:w="7043" w:type="dxa"/>
            <w:vAlign w:val="center"/>
          </w:tcPr>
          <w:p w14:paraId="334CB337" w14:textId="0C4EC3A9"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bookmarkEnd w:id="6"/>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7954477" w14:textId="77777777" w:rsidTr="005E37E3">
        <w:trPr>
          <w:trHeight w:val="567"/>
        </w:trPr>
        <w:tc>
          <w:tcPr>
            <w:tcW w:w="2058" w:type="dxa"/>
            <w:vAlign w:val="center"/>
          </w:tcPr>
          <w:p w14:paraId="06AADAF5" w14:textId="77777777" w:rsidR="004E6A45" w:rsidRPr="008636BD" w:rsidRDefault="004E6A45" w:rsidP="00CD3287">
            <w:pPr>
              <w:pStyle w:val="Tablesubhead"/>
            </w:pPr>
            <w:r>
              <w:t>School</w:t>
            </w:r>
            <w:r w:rsidRPr="008636BD">
              <w:t>:</w:t>
            </w:r>
          </w:p>
        </w:tc>
        <w:tc>
          <w:tcPr>
            <w:tcW w:w="7043" w:type="dxa"/>
            <w:vAlign w:val="center"/>
          </w:tcPr>
          <w:p w14:paraId="639EA10C" w14:textId="2647DE8C"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EFADDA0" w14:textId="77777777" w:rsidTr="005E37E3">
        <w:trPr>
          <w:trHeight w:val="567"/>
        </w:trPr>
        <w:tc>
          <w:tcPr>
            <w:tcW w:w="2058" w:type="dxa"/>
            <w:vAlign w:val="center"/>
          </w:tcPr>
          <w:p w14:paraId="147073C8" w14:textId="77777777" w:rsidR="004E6A45" w:rsidRDefault="004E6A45" w:rsidP="00CD3287">
            <w:pPr>
              <w:pStyle w:val="Tablesubhead"/>
            </w:pPr>
            <w:r>
              <w:t>LUI:</w:t>
            </w:r>
          </w:p>
        </w:tc>
        <w:tc>
          <w:tcPr>
            <w:tcW w:w="7043" w:type="dxa"/>
            <w:vAlign w:val="center"/>
          </w:tcPr>
          <w:p w14:paraId="39167E5F" w14:textId="682B0930"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30151D"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14:paraId="0EB82B6C"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5"/>
          <w:p w14:paraId="3A70A6B4" w14:textId="6BB49298"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5C5C7454" w14:textId="77777777" w:rsidTr="00824F1E">
        <w:trPr>
          <w:trHeight w:val="5557"/>
        </w:trPr>
        <w:tc>
          <w:tcPr>
            <w:tcW w:w="9101" w:type="dxa"/>
            <w:tcBorders>
              <w:bottom w:val="single" w:sz="4" w:space="0" w:color="A6A8AB"/>
            </w:tcBorders>
          </w:tcPr>
          <w:p w14:paraId="4A669484" w14:textId="06C21F8A"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77150A3D" w14:textId="77777777" w:rsidTr="00824F1E">
        <w:trPr>
          <w:trHeight w:val="567"/>
        </w:trPr>
        <w:tc>
          <w:tcPr>
            <w:tcW w:w="9101" w:type="dxa"/>
            <w:tcBorders>
              <w:top w:val="single" w:sz="4" w:space="0" w:color="A6A8AB"/>
            </w:tcBorders>
          </w:tcPr>
          <w:p w14:paraId="359A2F4A" w14:textId="12A06281"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14:paraId="37090AB1" w14:textId="77777777" w:rsidTr="005E37E3">
        <w:trPr>
          <w:trHeight w:val="5670"/>
        </w:trPr>
        <w:tc>
          <w:tcPr>
            <w:tcW w:w="9101" w:type="dxa"/>
          </w:tcPr>
          <w:p w14:paraId="7D36B6A0" w14:textId="7041172C"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B3538C5" w14:textId="77777777" w:rsidTr="00824F1E">
        <w:tblPrEx>
          <w:tblBorders>
            <w:top w:val="single" w:sz="4" w:space="0" w:color="A6A8AB"/>
          </w:tblBorders>
        </w:tblPrEx>
        <w:trPr>
          <w:trHeight w:val="567"/>
        </w:trPr>
        <w:tc>
          <w:tcPr>
            <w:tcW w:w="9101" w:type="dxa"/>
          </w:tcPr>
          <w:p w14:paraId="132A5CC2" w14:textId="6805EE25"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748D8D80" w14:textId="77777777" w:rsidTr="0005360E">
        <w:trPr>
          <w:trHeight w:val="5670"/>
        </w:trPr>
        <w:tc>
          <w:tcPr>
            <w:tcW w:w="9101" w:type="dxa"/>
            <w:tcBorders>
              <w:bottom w:val="single" w:sz="4" w:space="0" w:color="A6A8AB"/>
            </w:tcBorders>
          </w:tcPr>
          <w:p w14:paraId="23CFC38C" w14:textId="3D46912D"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25D0FCD" w14:textId="77777777" w:rsidTr="0005360E">
        <w:trPr>
          <w:trHeight w:val="567"/>
        </w:trPr>
        <w:tc>
          <w:tcPr>
            <w:tcW w:w="9101" w:type="dxa"/>
            <w:tcBorders>
              <w:top w:val="single" w:sz="4" w:space="0" w:color="A6A8AB"/>
            </w:tcBorders>
          </w:tcPr>
          <w:p w14:paraId="5E8C95D6" w14:textId="1D655D5F"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052C382A" w14:textId="77777777" w:rsidTr="005E37E3">
        <w:trPr>
          <w:trHeight w:val="5670"/>
        </w:trPr>
        <w:tc>
          <w:tcPr>
            <w:tcW w:w="9101" w:type="dxa"/>
          </w:tcPr>
          <w:p w14:paraId="57341C3D" w14:textId="5AD320C4"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77777777" w:rsidR="00BB463F" w:rsidRDefault="00BB463F" w:rsidP="002B2566">
      <w:pPr>
        <w:pStyle w:val="BodyText"/>
        <w:spacing w:after="0"/>
      </w:pPr>
    </w:p>
    <w:p w14:paraId="65B15488" w14:textId="77777777" w:rsidR="00662610" w:rsidRDefault="00662610" w:rsidP="002B2566">
      <w:pPr>
        <w:pStyle w:val="BodyText"/>
        <w:spacing w:after="0"/>
      </w:pPr>
    </w:p>
    <w:p w14:paraId="2E9FFB05"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6FE1381C" w14:textId="77777777" w:rsidTr="00AB164D">
        <w:trPr>
          <w:trHeight w:hRule="exact" w:val="1082"/>
        </w:trPr>
        <w:tc>
          <w:tcPr>
            <w:tcW w:w="2268" w:type="dxa"/>
          </w:tcPr>
          <w:p w14:paraId="186A13F6" w14:textId="491D00E2"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88C7FB6"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0C3D91" w14:textId="77777777" w:rsidR="00662610" w:rsidRPr="00662610" w:rsidRDefault="00662610" w:rsidP="00662610">
            <w:pPr>
              <w:spacing w:before="40" w:after="40"/>
              <w:jc w:val="right"/>
              <w:rPr>
                <w:b/>
                <w:sz w:val="19"/>
              </w:rPr>
            </w:pPr>
            <w:r w:rsidRPr="00662610">
              <w:rPr>
                <w:b/>
                <w:sz w:val="19"/>
              </w:rPr>
              <w:t>Date:</w:t>
            </w:r>
          </w:p>
        </w:tc>
        <w:tc>
          <w:tcPr>
            <w:tcW w:w="2011" w:type="dxa"/>
          </w:tcPr>
          <w:p w14:paraId="4DA28BFD"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787D3250"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53310A44" w14:textId="7C201E04"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1B63AC8B" w14:textId="77777777" w:rsidR="00662610" w:rsidRPr="00662610" w:rsidRDefault="00662610" w:rsidP="00662610">
            <w:pPr>
              <w:spacing w:before="40" w:after="40"/>
              <w:rPr>
                <w:sz w:val="19"/>
              </w:rPr>
            </w:pPr>
          </w:p>
        </w:tc>
        <w:tc>
          <w:tcPr>
            <w:tcW w:w="1106" w:type="dxa"/>
          </w:tcPr>
          <w:p w14:paraId="59DF222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02EA502" w14:textId="31C645D3"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159BE6A6" w14:textId="77777777" w:rsidR="00662610" w:rsidRDefault="00662610" w:rsidP="002B2566">
      <w:pPr>
        <w:pStyle w:val="BodyText"/>
        <w:spacing w:after="0"/>
      </w:pPr>
    </w:p>
    <w:p w14:paraId="1616E392" w14:textId="77777777" w:rsidR="00662610" w:rsidRDefault="00662610" w:rsidP="002B2566">
      <w:pPr>
        <w:pStyle w:val="BodyText"/>
        <w:spacing w:after="0"/>
      </w:pPr>
    </w:p>
    <w:p w14:paraId="396B9C4E" w14:textId="77777777" w:rsidR="00662610" w:rsidRDefault="00662610" w:rsidP="002B2566">
      <w:pPr>
        <w:pStyle w:val="BodyText"/>
        <w:spacing w:after="0"/>
      </w:pPr>
    </w:p>
    <w:p w14:paraId="2F1E0B6D" w14:textId="77777777" w:rsidR="00662610" w:rsidRDefault="00662610" w:rsidP="002B2566">
      <w:pPr>
        <w:pStyle w:val="BodyText"/>
        <w:spacing w:after="0"/>
      </w:pPr>
    </w:p>
    <w:sectPr w:rsidR="00662610" w:rsidSect="0005360E">
      <w:headerReference w:type="default" r:id="rId18"/>
      <w:footerReference w:type="default" r:id="rId19"/>
      <w:type w:val="continuous"/>
      <w:pgSz w:w="11907" w:h="16840" w:code="9"/>
      <w:pgMar w:top="1134" w:right="1418" w:bottom="1701" w:left="1418" w:header="567" w:footer="284"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8994C3" w15:done="0"/>
  <w15:commentEx w15:paraId="479AC0BF" w15:paraIdParent="5B899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994C3" w16cid:durableId="1FE03174"/>
  <w16cid:commentId w16cid:paraId="479AC0BF" w16cid:durableId="1FE033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DFBAA" w14:textId="77777777" w:rsidR="00243A1F" w:rsidRDefault="00243A1F">
      <w:r>
        <w:separator/>
      </w:r>
    </w:p>
    <w:p w14:paraId="291C70D7" w14:textId="77777777" w:rsidR="00243A1F" w:rsidRDefault="00243A1F"/>
  </w:endnote>
  <w:endnote w:type="continuationSeparator" w:id="0">
    <w:p w14:paraId="7F9903E9" w14:textId="77777777" w:rsidR="00243A1F" w:rsidRDefault="00243A1F">
      <w:r>
        <w:continuationSeparator/>
      </w:r>
    </w:p>
    <w:p w14:paraId="2C381089" w14:textId="77777777" w:rsidR="00243A1F" w:rsidRDefault="0024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7777777" w:rsidR="008B2E4E" w:rsidRDefault="008B2E4E" w:rsidP="0093255E">
              <w:pPr>
                <w:pStyle w:val="Footer"/>
              </w:pPr>
              <w:r>
                <w:t>Form</w:t>
              </w:r>
            </w:p>
          </w:sdtContent>
        </w:sdt>
        <w:p w14:paraId="36D01387" w14:textId="77777777" w:rsidR="008B2E4E" w:rsidRPr="00FD561F" w:rsidRDefault="00657DC3"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20DCD531" w:rsidR="008B2E4E" w:rsidRPr="000F044B" w:rsidRDefault="00657DC3"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33E">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52BE" w14:textId="77777777" w:rsidR="000E15FC" w:rsidRPr="00431EEE" w:rsidRDefault="00657DC3"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0E15FC">
          <w:t>181883</w:t>
        </w:r>
      </w:sdtContent>
    </w:sdt>
  </w:p>
  <w:p w14:paraId="7C206ABC" w14:textId="58C20F2B" w:rsidR="000218DC" w:rsidRPr="000218DC" w:rsidRDefault="000218DC" w:rsidP="000E15FC">
    <w:pPr>
      <w:pStyle w:val="Footer"/>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26E28590" w14:textId="77777777" w:rsidR="008B2E4E" w:rsidRDefault="008B2E4E" w:rsidP="00A96A07">
    <w:pPr>
      <w:pStyle w:val="Footer"/>
    </w:pPr>
    <w:r>
      <w:rPr>
        <w:noProof/>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25879DB" w14:textId="3392D470"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52EB6CE0" w:rsidR="008B2E4E" w:rsidRPr="000F044B" w:rsidRDefault="00657DC3"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2613CFCA" w14:textId="0D307DAE"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57DC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57DC3">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8E80" w14:textId="77777777" w:rsidR="00243A1F" w:rsidRPr="00E95E3F" w:rsidRDefault="00243A1F" w:rsidP="00B3438C">
      <w:pPr>
        <w:pStyle w:val="Footnoteseparator"/>
      </w:pPr>
    </w:p>
  </w:footnote>
  <w:footnote w:type="continuationSeparator" w:id="0">
    <w:p w14:paraId="10BE3405" w14:textId="77777777" w:rsidR="00243A1F" w:rsidRDefault="00243A1F">
      <w:r>
        <w:continuationSeparator/>
      </w:r>
    </w:p>
    <w:p w14:paraId="6BDE54AB" w14:textId="77777777" w:rsidR="00243A1F" w:rsidRDefault="00243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D842" w14:textId="29890E6F" w:rsidR="000A43C1" w:rsidRDefault="004C4B38">
    <w:pPr>
      <w:pStyle w:val="Header"/>
    </w:pPr>
    <w:r>
      <w:rPr>
        <w:noProof/>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44C5" w14:textId="2F0468DF" w:rsidR="000A43C1" w:rsidRDefault="004C4B38">
    <w:pPr>
      <w:pStyle w:val="Header"/>
    </w:pPr>
    <w:r>
      <w:rPr>
        <w:noProof/>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256A" w14:textId="77777777" w:rsidR="00C879CB" w:rsidRDefault="00C87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EAF21AA"/>
    <w:multiLevelType w:val="multilevel"/>
    <w:tmpl w:val="2D50BC1C"/>
    <w:numStyleLink w:val="ListGroupHeadings"/>
  </w:abstractNum>
  <w:abstractNum w:abstractNumId="19">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Roberts">
    <w15:presenceInfo w15:providerId="AD" w15:userId="S::tim.roberts@qcaa.qld.edu.au::f7e4ea80-26a0-4093-bece-ca00d5ac2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5222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59"/>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cef3fa,#abeaf7,#8ce3f4,#6bdbf1,#3bcfed,#15c2e5,#13accb,#0f859d"/>
    </o:shapedefaults>
    <o:shapelayout v:ext="edit">
      <o:idmap v:ext="edit" data="1"/>
    </o:shapelayout>
  </w:shapeDefaults>
  <w:decimalSymbol w:val="."/>
  <w:listSeparator w:val=","/>
  <w14:docId w14:val="488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Forms%20tool%20kit\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F79646"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0C7041"/>
    <w:rsid w:val="004558DC"/>
    <w:rsid w:val="00700304"/>
    <w:rsid w:val="00D36A47"/>
    <w:rsid w:val="00F74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2019-01-01T00:00:00</PublishDate>
  <Abstract>Confidential student statement</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PSubmittedDate xmlns="cce06aba-531c-43e9-8fb1-1c35ff0798fa">2023-08-02T05:23:30+00:00</PPSubmittedDate>
    <PPReferenceNumber xmlns="cce06aba-531c-43e9-8fb1-1c35ff0798fa" xsi:nil="true"/>
    <PPModeratedDate xmlns="cce06aba-531c-43e9-8fb1-1c35ff0798fa">2023-08-02T05:25:14+00:00</PPModeratedDate>
    <PPLastReviewedDate xmlns="cce06aba-531c-43e9-8fb1-1c35ff0798fa">2023-08-02T05:25:14+00:00</PPLastReviewedDate>
    <PPContentOwner xmlns="cce06aba-531c-43e9-8fb1-1c35ff0798fa">
      <UserInfo>
        <DisplayName>HAY, Liv</DisplayName>
        <AccountId>81</AccountId>
        <AccountType/>
      </UserInfo>
    </PPContentOwner>
    <PPPublishedNotificationAddresses xmlns="cce06aba-531c-43e9-8fb1-1c35ff0798fa" xsi:nil="true"/>
    <PPSubmittedBy xmlns="cce06aba-531c-43e9-8fb1-1c35ff0798fa">
      <UserInfo>
        <DisplayName>HAY, Liv</DisplayName>
        <AccountId>81</AccountId>
        <AccountType/>
      </UserInfo>
    </PPSubmittedBy>
    <PPLastReviewedBy xmlns="cce06aba-531c-43e9-8fb1-1c35ff0798fa">
      <UserInfo>
        <DisplayName>SPANO, Tonino</DisplayName>
        <AccountId>85</AccountId>
        <AccountType/>
      </UserInfo>
    </PPLastReviewedBy>
    <PublishingExpirationDate xmlns="http://schemas.microsoft.com/sharepoint/v3" xsi:nil="true"/>
    <PPContentAuthor xmlns="cce06aba-531c-43e9-8fb1-1c35ff0798fa">
      <UserInfo>
        <DisplayName>SPANO, Tonino</DisplayName>
        <AccountId>85</AccountId>
        <AccountType/>
      </UserInfo>
    </PPContentAuthor>
    <PublishingStartDate xmlns="http://schemas.microsoft.com/sharepoint/v3" xsi:nil="true"/>
    <PPModeratedBy xmlns="cce06aba-531c-43e9-8fb1-1c35ff0798fa">
      <UserInfo>
        <DisplayName>SPANO, Tonino</DisplayName>
        <AccountId>85</AccountId>
        <AccountType/>
      </UserInfo>
    </PPModeratedBy>
    <PPReviewDate xmlns="cce06aba-531c-43e9-8fb1-1c35ff0798fa" xsi:nil="true"/>
    <PPContentApprover xmlns="cce06aba-531c-43e9-8fb1-1c35ff0798fa">
      <UserInfo>
        <DisplayName>HAY, Liv</DisplayName>
        <AccountId>81</AccountId>
        <AccountType/>
      </UserInfo>
    </PPContentApprov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014A03D686E248A5FEC9922A5A1324" ma:contentTypeVersion="14" ma:contentTypeDescription="Create a new document." ma:contentTypeScope="" ma:versionID="05942f8713afd0df9b38f176eca2edb3">
  <xsd:schema xmlns:xsd="http://www.w3.org/2001/XMLSchema" xmlns:xs="http://www.w3.org/2001/XMLSchema" xmlns:p="http://schemas.microsoft.com/office/2006/metadata/properties" xmlns:ns1="http://schemas.microsoft.com/sharepoint/v3" xmlns:ns2="cce06aba-531c-43e9-8fb1-1c35ff0798fa" targetNamespace="http://schemas.microsoft.com/office/2006/metadata/properties" ma:root="true" ma:fieldsID="79de487e5ec65ff996e5a13414d7ae9b" ns1:_="" ns2:_="">
    <xsd:import namespace="http://schemas.microsoft.com/sharepoint/v3"/>
    <xsd:import namespace="cce06aba-531c-43e9-8fb1-1c35ff0798f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e06aba-531c-43e9-8fb1-1c35ff0798f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2D3EC-8686-4A07-86DE-C863197EE94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64908317-E65D-4980-ACC9-9D6E52A3873A}"/>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7A802BE1-D78F-44F6-8BE8-EA53D2D46A43}"/>
</file>

<file path=docProps/app.xml><?xml version="1.0" encoding="utf-8"?>
<Properties xmlns="http://schemas.openxmlformats.org/officeDocument/2006/extended-properties" xmlns:vt="http://schemas.openxmlformats.org/officeDocument/2006/docPropsVTypes">
  <Template>form_template.dotx</Template>
  <TotalTime>105</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AARA_Student_statement_template</dc:title>
  <dc:creator>Rachel Hannan</dc:creator>
  <cp:lastModifiedBy>Fiona McKean</cp:lastModifiedBy>
  <cp:revision>14</cp:revision>
  <cp:lastPrinted>2019-01-18T04:29:00Z</cp:lastPrinted>
  <dcterms:created xsi:type="dcterms:W3CDTF">2019-01-16T22:30:00Z</dcterms:created>
  <dcterms:modified xsi:type="dcterms:W3CDTF">2019-02-15T01:07:00Z</dcterms:modified>
  <cp:contentStatus>181883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0x01010022014A03D686E248A5FEC9922A5A1324</vt:lpwstr>
  </property>
  <property fmtid="{D5CDD505-2E9C-101B-9397-08002B2CF9AE}" pid="3" name="Order">
    <vt:r8>29900</vt:r8>
  </property>
</Properties>
</file>